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EE" w:rsidRDefault="00F00FEE" w:rsidP="00FE7CFB">
      <w:pPr>
        <w:spacing w:after="120" w:line="240" w:lineRule="auto"/>
        <w:jc w:val="center"/>
        <w:rPr>
          <w:b/>
        </w:rPr>
      </w:pPr>
      <w:r w:rsidRPr="00F00FEE">
        <w:rPr>
          <w:b/>
        </w:rPr>
        <w:t>CSIRO/Data61 and Statistical</w:t>
      </w:r>
      <w:r w:rsidR="002474B5">
        <w:rPr>
          <w:b/>
        </w:rPr>
        <w:t xml:space="preserve"> Society of Australia Betty All</w:t>
      </w:r>
      <w:bookmarkStart w:id="0" w:name="_GoBack"/>
      <w:bookmarkEnd w:id="0"/>
      <w:r w:rsidR="002474B5">
        <w:rPr>
          <w:b/>
        </w:rPr>
        <w:t>a</w:t>
      </w:r>
      <w:r w:rsidRPr="00F00FEE">
        <w:rPr>
          <w:b/>
        </w:rPr>
        <w:t>n travel award</w:t>
      </w:r>
    </w:p>
    <w:p w:rsidR="00FE7CFB" w:rsidRPr="001205EE" w:rsidRDefault="00FE7CFB" w:rsidP="00FE7CFB">
      <w:pPr>
        <w:spacing w:after="120" w:line="240" w:lineRule="auto"/>
        <w:jc w:val="center"/>
        <w:rPr>
          <w:i/>
        </w:rPr>
      </w:pPr>
      <w:r w:rsidRPr="001205EE">
        <w:rPr>
          <w:i/>
        </w:rPr>
        <w:t xml:space="preserve">The entire form should be </w:t>
      </w:r>
      <w:r w:rsidR="00F56015">
        <w:rPr>
          <w:i/>
        </w:rPr>
        <w:t>two</w:t>
      </w:r>
      <w:r w:rsidRPr="001205EE">
        <w:rPr>
          <w:i/>
        </w:rPr>
        <w:t xml:space="preserve"> pages or less. Please do not change the margins, line spacing or font size.</w:t>
      </w:r>
    </w:p>
    <w:p w:rsidR="00F00FEE" w:rsidRDefault="00F00FEE" w:rsidP="00FE7CFB">
      <w:pPr>
        <w:spacing w:after="120" w:line="240" w:lineRule="auto"/>
      </w:pPr>
      <w:r w:rsidRPr="00F00FEE">
        <w:rPr>
          <w:b/>
        </w:rPr>
        <w:t>Name</w:t>
      </w:r>
      <w:r>
        <w:t>:</w:t>
      </w:r>
      <w:r w:rsidR="00FF168A">
        <w:t xml:space="preserve"> </w:t>
      </w:r>
    </w:p>
    <w:p w:rsidR="00F00FEE" w:rsidRDefault="00F00FEE" w:rsidP="00FE7CFB">
      <w:pPr>
        <w:spacing w:after="120" w:line="240" w:lineRule="auto"/>
      </w:pPr>
      <w:r w:rsidRPr="00F00FEE">
        <w:rPr>
          <w:b/>
        </w:rPr>
        <w:t>Email address</w:t>
      </w:r>
      <w:r>
        <w:t>:</w:t>
      </w:r>
      <w:r w:rsidR="00FF168A">
        <w:t xml:space="preserve"> </w:t>
      </w:r>
    </w:p>
    <w:p w:rsidR="00FE7CFB" w:rsidRDefault="00FE7CFB" w:rsidP="00FE7CFB">
      <w:pPr>
        <w:spacing w:after="120" w:line="240" w:lineRule="auto"/>
        <w:rPr>
          <w:b/>
        </w:rPr>
      </w:pPr>
      <w:r>
        <w:rPr>
          <w:b/>
        </w:rPr>
        <w:t xml:space="preserve">Employment history in the last five years including a brief explanation of any interruptions (e.g., caring for children or relatives): </w:t>
      </w:r>
    </w:p>
    <w:p w:rsidR="00F00FEE" w:rsidRDefault="00F00FEE" w:rsidP="00FE7CFB">
      <w:pPr>
        <w:spacing w:after="120" w:line="240" w:lineRule="auto"/>
      </w:pPr>
      <w:r w:rsidRPr="00F00FEE">
        <w:rPr>
          <w:b/>
        </w:rPr>
        <w:t>Undergraduate degree</w:t>
      </w:r>
      <w:r w:rsidR="008F2963">
        <w:rPr>
          <w:b/>
        </w:rPr>
        <w:t>(s)</w:t>
      </w:r>
      <w:r w:rsidRPr="00F00FEE">
        <w:rPr>
          <w:b/>
        </w:rPr>
        <w:t xml:space="preserve"> (Institution, Year and Course title)</w:t>
      </w:r>
      <w:r>
        <w:t xml:space="preserve">: </w:t>
      </w:r>
    </w:p>
    <w:p w:rsidR="00F00FEE" w:rsidRDefault="00F00FEE" w:rsidP="00FE7CFB">
      <w:pPr>
        <w:spacing w:after="120" w:line="240" w:lineRule="auto"/>
      </w:pPr>
      <w:r w:rsidRPr="00F00FEE">
        <w:rPr>
          <w:b/>
        </w:rPr>
        <w:t>Postgraduate degree(s) (if applicable; Institution(s), Year(s) and Title(s</w:t>
      </w:r>
      <w:proofErr w:type="gramStart"/>
      <w:r w:rsidRPr="00F00FEE">
        <w:rPr>
          <w:b/>
        </w:rPr>
        <w:t>)</w:t>
      </w:r>
      <w:r>
        <w:t>:</w:t>
      </w:r>
      <w:proofErr w:type="gramEnd"/>
      <w:r w:rsidR="00FF168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68A" w:rsidTr="00FF168A">
        <w:tc>
          <w:tcPr>
            <w:tcW w:w="9016" w:type="dxa"/>
          </w:tcPr>
          <w:p w:rsidR="00FE7CFB" w:rsidRDefault="00FE7CFB" w:rsidP="00FE7CFB">
            <w:pPr>
              <w:spacing w:after="60"/>
            </w:pPr>
            <w:r>
              <w:t>Please tick the following boxes:</w:t>
            </w:r>
          </w:p>
          <w:p w:rsidR="00FF168A" w:rsidRDefault="00FF168A" w:rsidP="00FE7CFB">
            <w:pPr>
              <w:spacing w:after="60"/>
            </w:pPr>
            <w:r>
              <w:sym w:font="Wingdings 2" w:char="F035"/>
            </w:r>
            <w:r>
              <w:t xml:space="preserve"> I am a current member of the Statistical Society of Australia or current employee of CSIRO.</w:t>
            </w:r>
          </w:p>
          <w:p w:rsidR="00FE7CFB" w:rsidRDefault="00FE7CFB" w:rsidP="00F56015">
            <w:pPr>
              <w:spacing w:after="60"/>
            </w:pPr>
            <w:r>
              <w:sym w:font="Wingdings 2" w:char="F035"/>
            </w:r>
            <w:r>
              <w:t xml:space="preserve"> I am not a previous winner of this award.</w:t>
            </w:r>
          </w:p>
          <w:p w:rsidR="00FF168A" w:rsidRDefault="00FF168A" w:rsidP="00AE7F03">
            <w:pPr>
              <w:spacing w:after="60"/>
            </w:pPr>
            <w:r>
              <w:sym w:font="Wingdings 2" w:char="F035"/>
            </w:r>
            <w:r>
              <w:t xml:space="preserve"> I will submit a report (at most one page) </w:t>
            </w:r>
            <w:r w:rsidR="00AE7F03">
              <w:t>about</w:t>
            </w:r>
            <w:r>
              <w:t xml:space="preserve"> my trip within one mo</w:t>
            </w:r>
            <w:r w:rsidR="00AE7F03">
              <w:t>nth of the completion of travel</w:t>
            </w:r>
            <w:r>
              <w:t xml:space="preserve"> to </w:t>
            </w:r>
            <w:hyperlink r:id="rId7" w:history="1">
              <w:r w:rsidRPr="00DE2061">
                <w:rPr>
                  <w:rStyle w:val="Hyperlink"/>
                </w:rPr>
                <w:t>eo@statsoc.org.au</w:t>
              </w:r>
            </w:hyperlink>
            <w:r>
              <w:t xml:space="preserve">. </w:t>
            </w:r>
          </w:p>
        </w:tc>
      </w:tr>
    </w:tbl>
    <w:p w:rsidR="00FF168A" w:rsidRDefault="00FF168A" w:rsidP="00F56015">
      <w:pPr>
        <w:spacing w:before="60" w:after="60" w:line="240" w:lineRule="auto"/>
        <w:rPr>
          <w:b/>
        </w:rPr>
      </w:pPr>
      <w:r w:rsidRPr="00FE7CFB">
        <w:rPr>
          <w:b/>
        </w:rPr>
        <w:t xml:space="preserve">Travel Proposal </w:t>
      </w:r>
    </w:p>
    <w:p w:rsidR="00FE7CFB" w:rsidRPr="00FE7CFB" w:rsidRDefault="00FE7CFB" w:rsidP="00FE7CFB">
      <w:pPr>
        <w:spacing w:after="0" w:line="240" w:lineRule="auto"/>
        <w:rPr>
          <w:i/>
        </w:rPr>
      </w:pPr>
      <w:r w:rsidRPr="00FE7CFB">
        <w:rPr>
          <w:i/>
        </w:rPr>
        <w:t xml:space="preserve">Please </w:t>
      </w:r>
      <w:r>
        <w:rPr>
          <w:i/>
        </w:rPr>
        <w:t>include:</w:t>
      </w:r>
    </w:p>
    <w:p w:rsidR="00FE7CFB" w:rsidRPr="00FE7CFB" w:rsidRDefault="00FE7CFB" w:rsidP="00FE7CFB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FE7CFB">
        <w:rPr>
          <w:i/>
        </w:rPr>
        <w:t xml:space="preserve">A brief summary of </w:t>
      </w:r>
      <w:r>
        <w:rPr>
          <w:i/>
        </w:rPr>
        <w:t>your</w:t>
      </w:r>
      <w:r w:rsidRPr="00FE7CFB">
        <w:rPr>
          <w:i/>
        </w:rPr>
        <w:t xml:space="preserve"> career to date, with emphasis on </w:t>
      </w:r>
      <w:r>
        <w:rPr>
          <w:i/>
        </w:rPr>
        <w:t>your</w:t>
      </w:r>
      <w:r w:rsidRPr="00FE7CFB">
        <w:rPr>
          <w:i/>
        </w:rPr>
        <w:t xml:space="preserve"> accomplishments.</w:t>
      </w:r>
    </w:p>
    <w:p w:rsidR="00FE7CFB" w:rsidRDefault="00FE7CFB" w:rsidP="00FE7CFB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FE7CFB">
        <w:rPr>
          <w:i/>
        </w:rPr>
        <w:t xml:space="preserve">How </w:t>
      </w:r>
      <w:r w:rsidR="0081664F">
        <w:rPr>
          <w:i/>
        </w:rPr>
        <w:t>you</w:t>
      </w:r>
      <w:r w:rsidRPr="00FE7CFB">
        <w:rPr>
          <w:i/>
        </w:rPr>
        <w:t xml:space="preserve"> think </w:t>
      </w:r>
      <w:r w:rsidR="0081664F">
        <w:rPr>
          <w:i/>
        </w:rPr>
        <w:t>your</w:t>
      </w:r>
      <w:r w:rsidRPr="00FE7CFB">
        <w:rPr>
          <w:i/>
        </w:rPr>
        <w:t xml:space="preserve"> proposed travel would benefit </w:t>
      </w:r>
      <w:r w:rsidR="0081664F">
        <w:rPr>
          <w:i/>
        </w:rPr>
        <w:t>your</w:t>
      </w:r>
      <w:r w:rsidRPr="00FE7CFB">
        <w:rPr>
          <w:i/>
        </w:rPr>
        <w:t xml:space="preserve"> career. Including where </w:t>
      </w:r>
      <w:r w:rsidR="0081664F">
        <w:rPr>
          <w:i/>
        </w:rPr>
        <w:t>you</w:t>
      </w:r>
      <w:r w:rsidRPr="00FE7CFB">
        <w:rPr>
          <w:i/>
        </w:rPr>
        <w:t xml:space="preserve"> are going to and who </w:t>
      </w:r>
      <w:r w:rsidR="0081664F">
        <w:rPr>
          <w:i/>
        </w:rPr>
        <w:t>you</w:t>
      </w:r>
      <w:r w:rsidRPr="00FE7CFB">
        <w:rPr>
          <w:i/>
        </w:rPr>
        <w:t xml:space="preserve"> will visit. </w:t>
      </w:r>
    </w:p>
    <w:p w:rsidR="00FE7CFB" w:rsidRPr="00FE7CFB" w:rsidRDefault="00FE7CFB" w:rsidP="00FE7CFB">
      <w:pPr>
        <w:spacing w:after="120" w:line="240" w:lineRule="auto"/>
      </w:pPr>
    </w:p>
    <w:p w:rsidR="00FE7CFB" w:rsidRDefault="00FE7CFB" w:rsidP="00FE7CFB">
      <w:pPr>
        <w:spacing w:after="120" w:line="240" w:lineRule="auto"/>
        <w:rPr>
          <w:b/>
        </w:rPr>
      </w:pPr>
      <w:r w:rsidRPr="00FE7CFB">
        <w:rPr>
          <w:b/>
        </w:rPr>
        <w:t>Budget (including other sources of funding, if available)</w:t>
      </w:r>
    </w:p>
    <w:p w:rsidR="001205EE" w:rsidRPr="001205EE" w:rsidRDefault="001205EE" w:rsidP="00FE7CFB">
      <w:pPr>
        <w:spacing w:after="120" w:line="240" w:lineRule="auto"/>
        <w:rPr>
          <w:i/>
        </w:rPr>
      </w:pPr>
      <w:r w:rsidRPr="001205EE">
        <w:rPr>
          <w:i/>
        </w:rPr>
        <w:t>Maximum available is $3000. Your total budget may exceed this; please give your other sources of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1205EE" w:rsidTr="001205EE">
        <w:tc>
          <w:tcPr>
            <w:tcW w:w="4842" w:type="dxa"/>
          </w:tcPr>
          <w:p w:rsidR="001205EE" w:rsidRPr="001205EE" w:rsidRDefault="001205EE" w:rsidP="00F56015">
            <w:pPr>
              <w:spacing w:after="60"/>
            </w:pPr>
            <w:r w:rsidRPr="001205EE">
              <w:t>Travel</w:t>
            </w:r>
            <w:r>
              <w:t xml:space="preserve"> (</w:t>
            </w:r>
            <w:r w:rsidR="00F56015">
              <w:t>airfares, local transportation)</w:t>
            </w:r>
          </w:p>
        </w:tc>
        <w:tc>
          <w:tcPr>
            <w:tcW w:w="4843" w:type="dxa"/>
          </w:tcPr>
          <w:p w:rsidR="001205EE" w:rsidRPr="001205EE" w:rsidRDefault="001205EE" w:rsidP="00F56015">
            <w:pPr>
              <w:spacing w:after="60"/>
            </w:pPr>
          </w:p>
        </w:tc>
      </w:tr>
      <w:tr w:rsidR="001205EE" w:rsidTr="001205EE">
        <w:tc>
          <w:tcPr>
            <w:tcW w:w="4842" w:type="dxa"/>
          </w:tcPr>
          <w:p w:rsidR="001205EE" w:rsidRPr="001205EE" w:rsidRDefault="001205EE" w:rsidP="00F56015">
            <w:pPr>
              <w:spacing w:after="60"/>
            </w:pPr>
            <w:r>
              <w:t>Conference registration (if applicable)</w:t>
            </w:r>
          </w:p>
        </w:tc>
        <w:tc>
          <w:tcPr>
            <w:tcW w:w="4843" w:type="dxa"/>
          </w:tcPr>
          <w:p w:rsidR="001205EE" w:rsidRPr="001205EE" w:rsidRDefault="001205EE" w:rsidP="00F56015">
            <w:pPr>
              <w:spacing w:after="60"/>
            </w:pPr>
          </w:p>
        </w:tc>
      </w:tr>
      <w:tr w:rsidR="001205EE" w:rsidTr="001205EE">
        <w:tc>
          <w:tcPr>
            <w:tcW w:w="4842" w:type="dxa"/>
          </w:tcPr>
          <w:p w:rsidR="001205EE" w:rsidRPr="001205EE" w:rsidRDefault="001205EE" w:rsidP="00F56015">
            <w:pPr>
              <w:spacing w:after="60"/>
            </w:pPr>
            <w:r>
              <w:t>Living expenses</w:t>
            </w:r>
          </w:p>
        </w:tc>
        <w:tc>
          <w:tcPr>
            <w:tcW w:w="4843" w:type="dxa"/>
          </w:tcPr>
          <w:p w:rsidR="001205EE" w:rsidRPr="001205EE" w:rsidRDefault="001205EE" w:rsidP="00F56015">
            <w:pPr>
              <w:spacing w:after="60"/>
            </w:pPr>
          </w:p>
        </w:tc>
      </w:tr>
      <w:tr w:rsidR="001205EE" w:rsidTr="001205EE">
        <w:tc>
          <w:tcPr>
            <w:tcW w:w="4842" w:type="dxa"/>
          </w:tcPr>
          <w:p w:rsidR="001205EE" w:rsidRPr="001205EE" w:rsidRDefault="001205EE" w:rsidP="00F56015">
            <w:pPr>
              <w:spacing w:after="60"/>
            </w:pPr>
            <w:r>
              <w:t>Other</w:t>
            </w:r>
            <w:r w:rsidR="00F56015">
              <w:t xml:space="preserve"> expenses</w:t>
            </w:r>
          </w:p>
        </w:tc>
        <w:tc>
          <w:tcPr>
            <w:tcW w:w="4843" w:type="dxa"/>
          </w:tcPr>
          <w:p w:rsidR="001205EE" w:rsidRPr="001205EE" w:rsidRDefault="001205EE" w:rsidP="00F56015">
            <w:pPr>
              <w:spacing w:after="60"/>
            </w:pPr>
          </w:p>
        </w:tc>
      </w:tr>
      <w:tr w:rsidR="00F56015" w:rsidTr="00EB3F20">
        <w:tc>
          <w:tcPr>
            <w:tcW w:w="4842" w:type="dxa"/>
          </w:tcPr>
          <w:p w:rsidR="00F56015" w:rsidRPr="001205EE" w:rsidRDefault="00F56015" w:rsidP="00F56015">
            <w:pPr>
              <w:spacing w:after="60"/>
            </w:pPr>
            <w:r>
              <w:t xml:space="preserve">Other sources of funding: </w:t>
            </w:r>
          </w:p>
        </w:tc>
        <w:tc>
          <w:tcPr>
            <w:tcW w:w="4843" w:type="dxa"/>
          </w:tcPr>
          <w:p w:rsidR="00F56015" w:rsidRPr="001205EE" w:rsidRDefault="00F56015" w:rsidP="00F56015">
            <w:pPr>
              <w:spacing w:after="60"/>
            </w:pPr>
          </w:p>
        </w:tc>
      </w:tr>
      <w:tr w:rsidR="001205EE" w:rsidRPr="001205EE" w:rsidTr="001205EE">
        <w:tc>
          <w:tcPr>
            <w:tcW w:w="4842" w:type="dxa"/>
          </w:tcPr>
          <w:p w:rsidR="001205EE" w:rsidRPr="001205EE" w:rsidRDefault="001205EE" w:rsidP="00F56015">
            <w:pPr>
              <w:spacing w:after="60"/>
              <w:rPr>
                <w:b/>
              </w:rPr>
            </w:pPr>
            <w:r w:rsidRPr="001205EE">
              <w:rPr>
                <w:b/>
              </w:rPr>
              <w:t>Total</w:t>
            </w:r>
          </w:p>
        </w:tc>
        <w:tc>
          <w:tcPr>
            <w:tcW w:w="4843" w:type="dxa"/>
          </w:tcPr>
          <w:p w:rsidR="001205EE" w:rsidRPr="001205EE" w:rsidRDefault="001205EE" w:rsidP="00F56015">
            <w:pPr>
              <w:spacing w:after="60"/>
              <w:rPr>
                <w:b/>
              </w:rPr>
            </w:pPr>
          </w:p>
        </w:tc>
      </w:tr>
    </w:tbl>
    <w:p w:rsidR="00FE7CFB" w:rsidRDefault="00FE7CFB" w:rsidP="00F56015">
      <w:pPr>
        <w:spacing w:before="60" w:after="120" w:line="240" w:lineRule="auto"/>
      </w:pPr>
      <w:r w:rsidRPr="00FE7CFB">
        <w:rPr>
          <w:b/>
        </w:rPr>
        <w:t>Budget justification</w:t>
      </w:r>
      <w:r>
        <w:t xml:space="preserve">: </w:t>
      </w:r>
    </w:p>
    <w:p w:rsidR="00F56015" w:rsidRDefault="00F56015" w:rsidP="00F56015">
      <w:pPr>
        <w:spacing w:before="6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56015" w:rsidTr="00F56015">
        <w:tc>
          <w:tcPr>
            <w:tcW w:w="9685" w:type="dxa"/>
          </w:tcPr>
          <w:p w:rsidR="00F56015" w:rsidRDefault="00F56015" w:rsidP="00F56015">
            <w:pPr>
              <w:spacing w:after="60"/>
              <w:rPr>
                <w:b/>
              </w:rPr>
            </w:pPr>
            <w:r w:rsidRPr="00F56015">
              <w:rPr>
                <w:b/>
              </w:rPr>
              <w:t>Checklist</w:t>
            </w:r>
            <w:r>
              <w:rPr>
                <w:b/>
              </w:rPr>
              <w:t xml:space="preserve"> for additional documents</w:t>
            </w:r>
          </w:p>
          <w:p w:rsidR="00F56015" w:rsidRDefault="00F56015" w:rsidP="00F56015">
            <w:pPr>
              <w:spacing w:after="60"/>
            </w:pPr>
            <w:r>
              <w:sym w:font="Wingdings 2" w:char="F035"/>
            </w:r>
            <w:r>
              <w:t xml:space="preserve"> If the travel includes a conference, I have provided the URL of the conference, evidence of conference registration, confirmation of abstract submission, and (if applicable) an email inviting me to present.</w:t>
            </w:r>
          </w:p>
          <w:p w:rsidR="00F56015" w:rsidRDefault="00F56015" w:rsidP="00F56015">
            <w:pPr>
              <w:spacing w:after="60"/>
              <w:rPr>
                <w:b/>
              </w:rPr>
            </w:pPr>
            <w:r>
              <w:sym w:font="Wingdings 2" w:char="F035"/>
            </w:r>
            <w:r>
              <w:t xml:space="preserve"> If the travel includes visiting a colleague, I have provided a letter of support from my host.</w:t>
            </w:r>
          </w:p>
        </w:tc>
      </w:tr>
    </w:tbl>
    <w:p w:rsidR="00F56015" w:rsidRPr="00F56015" w:rsidRDefault="00F56015" w:rsidP="00F56015">
      <w:pPr>
        <w:spacing w:after="120" w:line="240" w:lineRule="auto"/>
        <w:rPr>
          <w:b/>
        </w:rPr>
      </w:pPr>
      <w:r>
        <w:t xml:space="preserve">Please send the completed form and optional additional documents to </w:t>
      </w:r>
      <w:hyperlink r:id="rId8" w:history="1">
        <w:r w:rsidRPr="00DE2061">
          <w:rPr>
            <w:rStyle w:val="Hyperlink"/>
          </w:rPr>
          <w:t>eo@statsoc.org.au</w:t>
        </w:r>
      </w:hyperlink>
      <w:r>
        <w:t xml:space="preserve">. </w:t>
      </w:r>
    </w:p>
    <w:sectPr w:rsidR="00F56015" w:rsidRPr="00F56015" w:rsidSect="00FF168A">
      <w:footerReference w:type="default" r:id="rId9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8A" w:rsidRDefault="00FF168A" w:rsidP="00FF168A">
      <w:pPr>
        <w:spacing w:after="0" w:line="240" w:lineRule="auto"/>
      </w:pPr>
      <w:r>
        <w:separator/>
      </w:r>
    </w:p>
  </w:endnote>
  <w:endnote w:type="continuationSeparator" w:id="0">
    <w:p w:rsidR="00FF168A" w:rsidRDefault="00FF168A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8A" w:rsidRDefault="00FF168A">
    <w:pPr>
      <w:pStyle w:val="Footer"/>
    </w:pPr>
    <w:r>
      <w:t>Version 1,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8A" w:rsidRDefault="00FF168A" w:rsidP="00FF168A">
      <w:pPr>
        <w:spacing w:after="0" w:line="240" w:lineRule="auto"/>
      </w:pPr>
      <w:r>
        <w:separator/>
      </w:r>
    </w:p>
  </w:footnote>
  <w:footnote w:type="continuationSeparator" w:id="0">
    <w:p w:rsidR="00FF168A" w:rsidRDefault="00FF168A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7F"/>
    <w:rsid w:val="001205EE"/>
    <w:rsid w:val="002474B5"/>
    <w:rsid w:val="0081664F"/>
    <w:rsid w:val="00875073"/>
    <w:rsid w:val="008F2963"/>
    <w:rsid w:val="00AE7F03"/>
    <w:rsid w:val="00B13F7F"/>
    <w:rsid w:val="00F00FEE"/>
    <w:rsid w:val="00F56015"/>
    <w:rsid w:val="00FE7CFB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F4C0-B7F1-4CA2-8FBB-E3DC05A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tatso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@statso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7C144C73.dotm</Template>
  <TotalTime>64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Adrian Barnett</cp:lastModifiedBy>
  <cp:revision>10</cp:revision>
  <dcterms:created xsi:type="dcterms:W3CDTF">2019-07-22T01:37:00Z</dcterms:created>
  <dcterms:modified xsi:type="dcterms:W3CDTF">2019-10-16T11:00:00Z</dcterms:modified>
</cp:coreProperties>
</file>